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11" w:rsidRDefault="007B5711" w:rsidP="007B5711">
      <w:pPr>
        <w:pStyle w:val="Normaalweb"/>
        <w:rPr>
          <w:color w:val="495057"/>
        </w:rPr>
      </w:pPr>
      <w:r>
        <w:rPr>
          <w:rStyle w:val="Zwaar"/>
          <w:color w:val="800000"/>
          <w:sz w:val="36"/>
          <w:szCs w:val="36"/>
        </w:rPr>
        <w:t>Casus 4 Diabetes Mellitus.</w:t>
      </w:r>
    </w:p>
    <w:p w:rsidR="007B5711" w:rsidRDefault="007B5711" w:rsidP="007B5711">
      <w:pPr>
        <w:pStyle w:val="Normaalweb"/>
        <w:rPr>
          <w:color w:val="495057"/>
        </w:rPr>
      </w:pPr>
      <w:r>
        <w:rPr>
          <w:color w:val="495057"/>
        </w:rPr>
        <w:t>De heer Verhoeven is 83 jaar oud. Hij is weduwnaar. Sinds dat zijn vrouw is overleden, 1 jaar geleden, woont dhr. in een woonzorgcentrum. Heel gezellig vind hij.  Dhr. heeft veel vrienden er bij gekregen.</w:t>
      </w:r>
    </w:p>
    <w:p w:rsidR="007B5711" w:rsidRDefault="007B5711" w:rsidP="007B5711">
      <w:pPr>
        <w:pStyle w:val="Normaalweb"/>
        <w:rPr>
          <w:color w:val="495057"/>
        </w:rPr>
      </w:pPr>
      <w:r>
        <w:rPr>
          <w:color w:val="495057"/>
        </w:rPr>
        <w:t> Dhr. heeft een dochter. Vroeger was dhr. een actieve, sportieve man. Hij hielp zijn vrouw met  de huishouding en ging 2 keer per week zwemmen. Verder ging hij vaak naar zijn moestuintje. Nu lukt dat niet meer zo goed. Toen dhr. ongeveer 70 jaar was voelde ze zich niet lekker.  Het zwemmen viel hem toen erg zwaar en is hij er mee gestopt. Hij  was veel moe en humeurig. Zijn vrouw zei wel eens: “Je wordt een oude zeurkous.” Hij sliep ’s nachts niet lekker omdat hij vaak wakker werd. Als hij dan ’s nachts wakker werd, moest hij steeds naar het toilet. Hij had ’s nachts veel dorst, daarom maakte zijn vrouw een kopje thee en dan dronken ze midden in de nacht een kopje thee samen. Uiteindelijk is hij hier mee naar de dokter gegaan. De dokter constateerde dat hij diabetes type 2 had.</w:t>
      </w:r>
    </w:p>
    <w:p w:rsidR="007B5711" w:rsidRDefault="007B5711" w:rsidP="007B5711">
      <w:pPr>
        <w:pStyle w:val="Normaalweb"/>
        <w:rPr>
          <w:color w:val="495057"/>
        </w:rPr>
      </w:pPr>
      <w:r>
        <w:rPr>
          <w:color w:val="495057"/>
        </w:rPr>
        <w:t>Nu heeft hij al weer 13 jaar diabetes. Hij heeft  er goed mee leren omgaan. Zijn vrouw hielp hem daarbij. Nu zij er niet meer is, moet hij het alleen doen.  Dat is wel lastiger, anders kon hij nog eens even overleggen met zijn vrouw. Daarom is hij ook in een woonzorgcentrum gaan wonen.  Dan kan hij bij problemen de zusters vragen.  Sinds dat dhr. niet meer zwemt is hij  toegenomen in gewicht. De dokter zei al tegen hem “Ga weer lekker zwemmen, dat is goed voor je.” Maar dhr. durft niet zo goed meer.  Omdat hij zich soms niet zo lekker voelt, is hij bang dat er iets gebeurt . Maar hij kan al dat lekkers soms ook niet laten staan. Vooral de periode die er nu aankomt, Sinterklaas en kerst. Als hij dan weer een te hoge bloedsuikergehalte heeft dan moet er weer vaak uit te plassen en dat gaat niet zo makkelijk meer. De zusters geven hem dan voor de nacht een condoomkatheter en de dokter wil dan de urine onderzoeken of er ook suikers in zitten.  De urine moet dan worden opgevangen in een potje. De zusters houden dan een vochtbalans bij. Omdat hij zo wisselt in gewicht wordt hij 2 keer in de week gewogen. Als hij geen condoomkatheter om hoeft, wil de dhr. toch graag incontinentiemateriaal om.  “Voor de zekerheid”, zegt hij dan. Hij wil niet dat hij het bed vuil maakt. Hij schaamt zich hiervoor. Ook voor het incontinentiemateriaal, maar als hij kiezen moet tussen het risico het bed nat te maken of incontinentiemateriaal dan doet hij dat toch liever. Dat scheelt de zusters weer heel wat werk. Ze hoeven dan niet het hele bed te verschonen.</w:t>
      </w:r>
    </w:p>
    <w:p w:rsidR="00C53F00" w:rsidRDefault="00C53F00">
      <w:bookmarkStart w:id="0" w:name="_GoBack"/>
      <w:bookmarkEnd w:id="0"/>
    </w:p>
    <w:sectPr w:rsidR="00C53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11"/>
    <w:rsid w:val="007B5711"/>
    <w:rsid w:val="00C53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B5711"/>
    <w:pPr>
      <w:spacing w:before="100" w:beforeAutospacing="1" w:after="100" w:afterAutospacing="1"/>
    </w:pPr>
  </w:style>
  <w:style w:type="character" w:styleId="Zwaar">
    <w:name w:val="Strong"/>
    <w:basedOn w:val="Standaardalinea-lettertype"/>
    <w:uiPriority w:val="22"/>
    <w:qFormat/>
    <w:rsid w:val="007B57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B5711"/>
    <w:pPr>
      <w:spacing w:before="100" w:beforeAutospacing="1" w:after="100" w:afterAutospacing="1"/>
    </w:pPr>
  </w:style>
  <w:style w:type="character" w:styleId="Zwaar">
    <w:name w:val="Strong"/>
    <w:basedOn w:val="Standaardalinea-lettertype"/>
    <w:uiPriority w:val="22"/>
    <w:qFormat/>
    <w:rsid w:val="007B5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83580">
      <w:bodyDiv w:val="1"/>
      <w:marLeft w:val="0"/>
      <w:marRight w:val="0"/>
      <w:marTop w:val="0"/>
      <w:marBottom w:val="0"/>
      <w:divBdr>
        <w:top w:val="none" w:sz="0" w:space="0" w:color="auto"/>
        <w:left w:val="none" w:sz="0" w:space="0" w:color="auto"/>
        <w:bottom w:val="none" w:sz="0" w:space="0" w:color="auto"/>
        <w:right w:val="none" w:sz="0" w:space="0" w:color="auto"/>
      </w:divBdr>
      <w:divsChild>
        <w:div w:id="1917594762">
          <w:marLeft w:val="0"/>
          <w:marRight w:val="0"/>
          <w:marTop w:val="0"/>
          <w:marBottom w:val="0"/>
          <w:divBdr>
            <w:top w:val="none" w:sz="0" w:space="0" w:color="auto"/>
            <w:left w:val="none" w:sz="0" w:space="0" w:color="auto"/>
            <w:bottom w:val="none" w:sz="0" w:space="0" w:color="auto"/>
            <w:right w:val="none" w:sz="0" w:space="0" w:color="auto"/>
          </w:divBdr>
          <w:divsChild>
            <w:div w:id="1157763299">
              <w:marLeft w:val="0"/>
              <w:marRight w:val="0"/>
              <w:marTop w:val="0"/>
              <w:marBottom w:val="0"/>
              <w:divBdr>
                <w:top w:val="none" w:sz="0" w:space="0" w:color="auto"/>
                <w:left w:val="none" w:sz="0" w:space="0" w:color="auto"/>
                <w:bottom w:val="none" w:sz="0" w:space="0" w:color="auto"/>
                <w:right w:val="none" w:sz="0" w:space="0" w:color="auto"/>
              </w:divBdr>
              <w:divsChild>
                <w:div w:id="2049989850">
                  <w:marLeft w:val="0"/>
                  <w:marRight w:val="0"/>
                  <w:marTop w:val="0"/>
                  <w:marBottom w:val="0"/>
                  <w:divBdr>
                    <w:top w:val="none" w:sz="0" w:space="0" w:color="auto"/>
                    <w:left w:val="none" w:sz="0" w:space="0" w:color="auto"/>
                    <w:bottom w:val="none" w:sz="0" w:space="0" w:color="auto"/>
                    <w:right w:val="none" w:sz="0" w:space="0" w:color="auto"/>
                  </w:divBdr>
                  <w:divsChild>
                    <w:div w:id="1974165484">
                      <w:marLeft w:val="0"/>
                      <w:marRight w:val="0"/>
                      <w:marTop w:val="0"/>
                      <w:marBottom w:val="0"/>
                      <w:divBdr>
                        <w:top w:val="none" w:sz="0" w:space="0" w:color="auto"/>
                        <w:left w:val="none" w:sz="0" w:space="0" w:color="auto"/>
                        <w:bottom w:val="none" w:sz="0" w:space="0" w:color="auto"/>
                        <w:right w:val="none" w:sz="0" w:space="0" w:color="auto"/>
                      </w:divBdr>
                      <w:divsChild>
                        <w:div w:id="74666309">
                          <w:marLeft w:val="0"/>
                          <w:marRight w:val="0"/>
                          <w:marTop w:val="0"/>
                          <w:marBottom w:val="0"/>
                          <w:divBdr>
                            <w:top w:val="none" w:sz="0" w:space="0" w:color="auto"/>
                            <w:left w:val="none" w:sz="0" w:space="0" w:color="auto"/>
                            <w:bottom w:val="none" w:sz="0" w:space="0" w:color="auto"/>
                            <w:right w:val="none" w:sz="0" w:space="0" w:color="auto"/>
                          </w:divBdr>
                          <w:divsChild>
                            <w:div w:id="809709761">
                              <w:marLeft w:val="0"/>
                              <w:marRight w:val="0"/>
                              <w:marTop w:val="0"/>
                              <w:marBottom w:val="0"/>
                              <w:divBdr>
                                <w:top w:val="none" w:sz="0" w:space="0" w:color="auto"/>
                                <w:left w:val="none" w:sz="0" w:space="0" w:color="auto"/>
                                <w:bottom w:val="none" w:sz="0" w:space="0" w:color="auto"/>
                                <w:right w:val="none" w:sz="0" w:space="0" w:color="auto"/>
                              </w:divBdr>
                              <w:divsChild>
                                <w:div w:id="2543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32D5C5A6</Template>
  <TotalTime>1</TotalTime>
  <Pages>1</Pages>
  <Words>396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Scheltens-Flink</dc:creator>
  <cp:lastModifiedBy>E. Scheltens-Flink</cp:lastModifiedBy>
  <cp:revision>1</cp:revision>
  <dcterms:created xsi:type="dcterms:W3CDTF">2015-08-11T12:11:00Z</dcterms:created>
  <dcterms:modified xsi:type="dcterms:W3CDTF">2015-08-11T12:12:00Z</dcterms:modified>
</cp:coreProperties>
</file>